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4E65" w14:textId="77777777" w:rsidR="00C8209B" w:rsidRDefault="00C8209B">
      <w:bookmarkStart w:id="0" w:name="_GoBack"/>
      <w:bookmarkEnd w:id="0"/>
    </w:p>
    <w:p w14:paraId="7C6444E4" w14:textId="77777777" w:rsidR="000E63F8" w:rsidRDefault="00701ACC">
      <w:r>
        <w:rPr>
          <w:noProof/>
          <w:lang w:eastAsia="ja-JP" w:bidi="si-L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49C802" wp14:editId="568ABAB5">
                <wp:simplePos x="0" y="0"/>
                <wp:positionH relativeFrom="column">
                  <wp:posOffset>25400</wp:posOffset>
                </wp:positionH>
                <wp:positionV relativeFrom="paragraph">
                  <wp:posOffset>94615</wp:posOffset>
                </wp:positionV>
                <wp:extent cx="7237730" cy="1285240"/>
                <wp:effectExtent l="0" t="5715" r="13970" b="1714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7730" cy="1285240"/>
                          <a:chOff x="285" y="1378"/>
                          <a:chExt cx="11398" cy="2024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85" y="1378"/>
                            <a:ext cx="11398" cy="20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54F72071" w14:textId="77777777" w:rsidR="00306CEE" w:rsidRDefault="00306CEE" w:rsidP="0043033B">
                              <w:pPr>
                                <w:spacing w:after="0" w:line="36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sz w:val="36"/>
                                  <w:szCs w:val="36"/>
                                  <w:lang w:eastAsia="ja-JP" w:bidi="si-LK"/>
                                </w:rPr>
                                <w:drawing>
                                  <wp:inline distT="0" distB="0" distL="0" distR="0" wp14:anchorId="35A63757" wp14:editId="44A5CAD0">
                                    <wp:extent cx="1222671" cy="1061049"/>
                                    <wp:effectExtent l="0" t="0" r="0" b="0"/>
                                    <wp:docPr id="6" name="Picture 5" descr="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clrChange>
                                                <a:clrFrom>
                                                  <a:srgbClr val="F8FFF3"/>
                                                </a:clrFrom>
                                                <a:clrTo>
                                                  <a:srgbClr val="F8FFF3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25747" cy="10637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A46A04" w14:textId="77777777" w:rsidR="00306CEE" w:rsidRDefault="00306C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1527"/>
                            <a:ext cx="8301" cy="180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5">
                                  <a:lumMod val="20000"/>
                                  <a:lumOff val="80000"/>
                                  <a:alpha val="0"/>
                                </a:schemeClr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  <a:gamma/>
                                  <a:shade val="46275"/>
                                  <a:invGamma/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77041" w14:textId="77777777" w:rsidR="00306CEE" w:rsidRPr="000E63F8" w:rsidRDefault="00306CEE" w:rsidP="00301B15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E63F8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General Sir John Kotelawala </w:t>
                              </w:r>
                              <w:proofErr w:type="spellStart"/>
                              <w:r w:rsidRPr="000E63F8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Defence</w:t>
                              </w:r>
                              <w:proofErr w:type="spellEnd"/>
                              <w:r w:rsidRPr="000E63F8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University</w:t>
                              </w:r>
                            </w:p>
                            <w:p w14:paraId="63BA1B18" w14:textId="16BFB8EA" w:rsidR="00306CEE" w:rsidRDefault="00077A5E" w:rsidP="00301B1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887821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306CEE" w:rsidRPr="00ED68B6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306CEE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06CEE" w:rsidRPr="000E63F8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International Research </w:t>
                              </w:r>
                              <w:r w:rsidR="00306CEE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Conference</w:t>
                              </w:r>
                              <w:r w:rsidR="00306CEE" w:rsidRPr="000E63F8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75AE4B5F" w14:textId="42ED220A" w:rsidR="00306CEE" w:rsidRPr="000E63F8" w:rsidRDefault="00077A5E" w:rsidP="00301B1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887821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077A5E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and 1</w:t>
                              </w:r>
                              <w:r w:rsidR="00887821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077A5E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September 201</w:t>
                              </w:r>
                              <w:r w:rsidR="00887821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  <w:p w14:paraId="3A8E6BAE" w14:textId="77777777" w:rsidR="00306CEE" w:rsidRPr="00C5458D" w:rsidRDefault="00306CEE" w:rsidP="00301B1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5458D">
                                <w:rPr>
                                  <w:b/>
                                  <w:sz w:val="32"/>
                                  <w:szCs w:val="32"/>
                                </w:rPr>
                                <w:t>REGISTRATION FORM</w:t>
                              </w:r>
                            </w:p>
                            <w:p w14:paraId="04C5C8E8" w14:textId="77777777" w:rsidR="00306CEE" w:rsidRDefault="00306CEE" w:rsidP="00301B15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9C802" id="Group 6" o:spid="_x0000_s1026" style="position:absolute;margin-left:2pt;margin-top:7.45pt;width:569.9pt;height:101.2pt;z-index:251661312" coordorigin="285,1378" coordsize="11398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">
                <v:rect id="Rectangle 2" o:spid="_x0000_s1027" style="position:absolute;left:285;top:1378;width:11398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" fillcolor="#92cddc [1944]" strokecolor="#92cddc [1944]" strokeweight="1pt">
                  <v:fill color2="#daeef3 [664]" angle="135" focus="50%" type="gradient"/>
                  <v:shadow on="t" color="#205867 [1608]" opacity=".5" offset="1pt,.74833mm"/>
                  <v:textbox>
                    <w:txbxContent>
                      <w:p w14:paraId="54F72071" w14:textId="77777777" w:rsidR="00306CEE" w:rsidRDefault="00306CEE" w:rsidP="0043033B">
                        <w:pPr>
                          <w:spacing w:after="0" w:line="36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36"/>
                            <w:szCs w:val="36"/>
                            <w:lang w:eastAsia="ja-JP" w:bidi="si-LK"/>
                          </w:rPr>
                          <w:drawing>
                            <wp:inline distT="0" distB="0" distL="0" distR="0" wp14:anchorId="35A63757" wp14:editId="44A5CAD0">
                              <wp:extent cx="1222671" cy="1061049"/>
                              <wp:effectExtent l="0" t="0" r="0" b="0"/>
                              <wp:docPr id="6" name="Picture 5" descr="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.jpg"/>
                                      <pic:cNvPicPr/>
                                    </pic:nvPicPr>
                                    <pic:blipFill>
                                      <a:blip r:embed="rId7">
                                        <a:clrChange>
                                          <a:clrFrom>
                                            <a:srgbClr val="F8FFF3"/>
                                          </a:clrFrom>
                                          <a:clrTo>
                                            <a:srgbClr val="F8FFF3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25747" cy="106371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A46A04" w14:textId="77777777" w:rsidR="00306CEE" w:rsidRDefault="00306CEE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58;top:1527;width:83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" fillcolor="#daeef3 [664]" stroked="f">
                  <v:fill opacity="0" color2="#daeef3 [664]" o:opacity2="0" rotate="t" focus="100%" type="gradient"/>
                  <v:textbox>
                    <w:txbxContent>
                      <w:p w14:paraId="03977041" w14:textId="77777777" w:rsidR="00306CEE" w:rsidRPr="000E63F8" w:rsidRDefault="00306CEE" w:rsidP="00301B15">
                        <w:pPr>
                          <w:spacing w:after="0" w:line="240" w:lineRule="auto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E63F8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General Sir John Kotelawala </w:t>
                        </w:r>
                        <w:proofErr w:type="spellStart"/>
                        <w:r w:rsidRPr="000E63F8">
                          <w:rPr>
                            <w:b/>
                            <w:bCs/>
                            <w:sz w:val="36"/>
                            <w:szCs w:val="36"/>
                          </w:rPr>
                          <w:t>Defence</w:t>
                        </w:r>
                        <w:proofErr w:type="spellEnd"/>
                        <w:r w:rsidRPr="000E63F8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University</w:t>
                        </w:r>
                      </w:p>
                      <w:p w14:paraId="63BA1B18" w14:textId="16BFB8EA" w:rsidR="00306CEE" w:rsidRDefault="00077A5E" w:rsidP="00301B15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1</w:t>
                        </w:r>
                        <w:r w:rsidR="00887821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2</w:t>
                        </w:r>
                        <w:r w:rsidR="00306CEE" w:rsidRPr="00ED68B6">
                          <w:rPr>
                            <w:b/>
                            <w:i/>
                            <w:iCs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306CEE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="00306CEE" w:rsidRPr="000E63F8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International Research </w:t>
                        </w:r>
                        <w:r w:rsidR="00306CEE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Conference</w:t>
                        </w:r>
                        <w:r w:rsidR="00306CEE" w:rsidRPr="000E63F8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5AE4B5F" w14:textId="42ED220A" w:rsidR="00306CEE" w:rsidRPr="000E63F8" w:rsidRDefault="00077A5E" w:rsidP="00301B15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1</w:t>
                        </w:r>
                        <w:r w:rsidR="00887821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1</w:t>
                        </w:r>
                        <w:r w:rsidRPr="00077A5E">
                          <w:rPr>
                            <w:b/>
                            <w:i/>
                            <w:iCs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 and 1</w:t>
                        </w:r>
                        <w:r w:rsidR="00887821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2</w:t>
                        </w:r>
                        <w:r w:rsidRPr="00077A5E">
                          <w:rPr>
                            <w:b/>
                            <w:i/>
                            <w:iCs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 September 201</w:t>
                        </w:r>
                        <w:r w:rsidR="00887821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9</w:t>
                        </w:r>
                      </w:p>
                      <w:p w14:paraId="3A8E6BAE" w14:textId="77777777" w:rsidR="00306CEE" w:rsidRPr="00C5458D" w:rsidRDefault="00306CEE" w:rsidP="00301B15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5458D">
                          <w:rPr>
                            <w:b/>
                            <w:sz w:val="32"/>
                            <w:szCs w:val="32"/>
                          </w:rPr>
                          <w:t>REGISTRATION FORM</w:t>
                        </w:r>
                      </w:p>
                      <w:p w14:paraId="04C5C8E8" w14:textId="77777777" w:rsidR="00306CEE" w:rsidRDefault="00306CEE" w:rsidP="00301B15">
                        <w:pPr>
                          <w:spacing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DB3D49E" w14:textId="77777777" w:rsidR="000E63F8" w:rsidRDefault="000E63F8"/>
    <w:p w14:paraId="66F0798D" w14:textId="77777777" w:rsidR="007641DD" w:rsidRDefault="007641DD"/>
    <w:p w14:paraId="3274135B" w14:textId="77777777" w:rsidR="000E63F8" w:rsidRDefault="000E63F8"/>
    <w:p w14:paraId="2A174A93" w14:textId="77777777" w:rsidR="000E63F8" w:rsidRDefault="000E63F8"/>
    <w:p w14:paraId="5A94ABF0" w14:textId="34AE28C5" w:rsidR="00301B15" w:rsidRPr="00AE0243" w:rsidRDefault="00301B15" w:rsidP="00301B15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  <w:r w:rsidRPr="00AE0243">
        <w:rPr>
          <w:rFonts w:cs="Tahoma"/>
          <w:sz w:val="24"/>
          <w:szCs w:val="24"/>
          <w:shd w:val="clear" w:color="auto" w:fill="FFFFFF"/>
        </w:rPr>
        <w:t xml:space="preserve">Participants are required to register themselves for the </w:t>
      </w:r>
      <w:r w:rsidR="0049025C">
        <w:rPr>
          <w:rFonts w:cs="Tahoma"/>
          <w:sz w:val="24"/>
          <w:szCs w:val="24"/>
          <w:shd w:val="clear" w:color="auto" w:fill="FFFFFF"/>
        </w:rPr>
        <w:t>conference</w:t>
      </w:r>
      <w:r w:rsidRPr="00AE0243">
        <w:rPr>
          <w:rFonts w:cs="Tahoma"/>
          <w:sz w:val="24"/>
          <w:szCs w:val="24"/>
          <w:shd w:val="clear" w:color="auto" w:fill="FFFFFF"/>
        </w:rPr>
        <w:t xml:space="preserve"> by sending in </w:t>
      </w:r>
      <w:r>
        <w:rPr>
          <w:rFonts w:cs="Tahoma"/>
          <w:sz w:val="24"/>
          <w:szCs w:val="24"/>
          <w:shd w:val="clear" w:color="auto" w:fill="FFFFFF"/>
        </w:rPr>
        <w:t>a du</w:t>
      </w:r>
      <w:r w:rsidRPr="00AE0243">
        <w:rPr>
          <w:rFonts w:cs="Tahoma"/>
          <w:sz w:val="24"/>
          <w:szCs w:val="24"/>
          <w:shd w:val="clear" w:color="auto" w:fill="FFFFFF"/>
        </w:rPr>
        <w:t>ly completed</w:t>
      </w:r>
      <w:r>
        <w:rPr>
          <w:rFonts w:cs="Tahoma"/>
          <w:sz w:val="24"/>
          <w:szCs w:val="24"/>
          <w:shd w:val="clear" w:color="auto" w:fill="FFFFFF"/>
        </w:rPr>
        <w:t xml:space="preserve"> </w:t>
      </w:r>
      <w:r w:rsidRPr="00AE0243">
        <w:rPr>
          <w:rFonts w:cs="Tahoma"/>
          <w:sz w:val="24"/>
          <w:szCs w:val="24"/>
          <w:shd w:val="clear" w:color="auto" w:fill="FFFFFF"/>
        </w:rPr>
        <w:t xml:space="preserve">registration form. </w:t>
      </w:r>
    </w:p>
    <w:p w14:paraId="1494FB6B" w14:textId="77777777" w:rsidR="000E63F8" w:rsidRDefault="000E63F8"/>
    <w:tbl>
      <w:tblPr>
        <w:tblStyle w:val="LightGrid-Accent5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1240"/>
        <w:gridCol w:w="450"/>
        <w:gridCol w:w="900"/>
        <w:gridCol w:w="1940"/>
        <w:gridCol w:w="281"/>
        <w:gridCol w:w="929"/>
        <w:gridCol w:w="2408"/>
      </w:tblGrid>
      <w:tr w:rsidR="00971475" w14:paraId="792D9DED" w14:textId="77777777" w:rsidTr="0014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bottom w:val="single" w:sz="8" w:space="0" w:color="4BACC6" w:themeColor="accent5"/>
            </w:tcBorders>
          </w:tcPr>
          <w:p w14:paraId="327DFA8F" w14:textId="77777777" w:rsidR="002109E9" w:rsidRDefault="002109E9" w:rsidP="00A77D69">
            <w:pPr>
              <w:spacing w:line="360" w:lineRule="auto"/>
              <w:rPr>
                <w:b w:val="0"/>
                <w:bCs w:val="0"/>
              </w:rPr>
            </w:pPr>
            <w:r w:rsidRPr="00971475">
              <w:rPr>
                <w:b w:val="0"/>
                <w:bCs w:val="0"/>
              </w:rPr>
              <w:t>Title</w:t>
            </w:r>
          </w:p>
          <w:p w14:paraId="26020CC1" w14:textId="77777777" w:rsidR="00306CEE" w:rsidRPr="00971475" w:rsidRDefault="00306CEE" w:rsidP="00A77D69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240" w:type="dxa"/>
            <w:tcBorders>
              <w:bottom w:val="single" w:sz="8" w:space="0" w:color="4BACC6" w:themeColor="accent5"/>
            </w:tcBorders>
          </w:tcPr>
          <w:p w14:paraId="37B0028F" w14:textId="77777777" w:rsidR="002109E9" w:rsidRPr="00971475" w:rsidRDefault="002109E9" w:rsidP="00A77D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4BACC6" w:themeColor="accent5"/>
            </w:tcBorders>
          </w:tcPr>
          <w:p w14:paraId="765EF57F" w14:textId="77777777" w:rsidR="002109E9" w:rsidRDefault="002109E9" w:rsidP="00A77D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71475">
              <w:rPr>
                <w:b w:val="0"/>
                <w:bCs w:val="0"/>
              </w:rPr>
              <w:t>First Name</w:t>
            </w:r>
          </w:p>
          <w:p w14:paraId="33FD0944" w14:textId="77777777" w:rsidR="00306CEE" w:rsidRPr="00971475" w:rsidRDefault="00306CEE" w:rsidP="00A77D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940" w:type="dxa"/>
            <w:tcBorders>
              <w:bottom w:val="single" w:sz="8" w:space="0" w:color="4BACC6" w:themeColor="accent5"/>
            </w:tcBorders>
          </w:tcPr>
          <w:p w14:paraId="0D59408F" w14:textId="77777777" w:rsidR="002109E9" w:rsidRDefault="002109E9" w:rsidP="00A77D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40E7309" w14:textId="77777777" w:rsidR="00ED68B6" w:rsidRDefault="00ED68B6" w:rsidP="00A77D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95FE5E1" w14:textId="77777777" w:rsidR="00ED68B6" w:rsidRPr="00971475" w:rsidRDefault="00ED68B6" w:rsidP="00A77D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4BACC6" w:themeColor="accent5"/>
            </w:tcBorders>
          </w:tcPr>
          <w:p w14:paraId="5F02B8C3" w14:textId="77777777" w:rsidR="002109E9" w:rsidRDefault="002109E9" w:rsidP="00A77D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71475">
              <w:rPr>
                <w:b w:val="0"/>
                <w:bCs w:val="0"/>
              </w:rPr>
              <w:t>Last Name</w:t>
            </w:r>
          </w:p>
          <w:p w14:paraId="0676EA62" w14:textId="77777777" w:rsidR="00306CEE" w:rsidRPr="00971475" w:rsidRDefault="00306CEE" w:rsidP="00A77D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408" w:type="dxa"/>
            <w:tcBorders>
              <w:bottom w:val="single" w:sz="8" w:space="0" w:color="4BACC6" w:themeColor="accent5"/>
            </w:tcBorders>
          </w:tcPr>
          <w:p w14:paraId="1B0A6767" w14:textId="328118CC" w:rsidR="002109E9" w:rsidRDefault="002109E9" w:rsidP="00A77D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099" w14:paraId="22128B47" w14:textId="77777777" w:rsidTr="00971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  <w:gridSpan w:val="8"/>
            <w:vAlign w:val="center"/>
          </w:tcPr>
          <w:p w14:paraId="6610802F" w14:textId="77777777" w:rsidR="00971475" w:rsidRPr="00077099" w:rsidRDefault="00077099" w:rsidP="00A77D69">
            <w:pPr>
              <w:spacing w:line="360" w:lineRule="auto"/>
            </w:pPr>
            <w:r w:rsidRPr="00077099">
              <w:t>Address</w:t>
            </w:r>
          </w:p>
        </w:tc>
      </w:tr>
      <w:tr w:rsidR="00077099" w14:paraId="00AF522F" w14:textId="77777777" w:rsidTr="00E86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3C75F477" w14:textId="77777777" w:rsidR="00077099" w:rsidRPr="00077099" w:rsidRDefault="00077099" w:rsidP="00A77D69">
            <w:pPr>
              <w:spacing w:line="360" w:lineRule="auto"/>
              <w:rPr>
                <w:b w:val="0"/>
                <w:bCs w:val="0"/>
              </w:rPr>
            </w:pPr>
            <w:r w:rsidRPr="00077099">
              <w:rPr>
                <w:b w:val="0"/>
                <w:bCs w:val="0"/>
              </w:rPr>
              <w:t>Street</w:t>
            </w:r>
          </w:p>
        </w:tc>
        <w:tc>
          <w:tcPr>
            <w:tcW w:w="4530" w:type="dxa"/>
            <w:gridSpan w:val="4"/>
          </w:tcPr>
          <w:p w14:paraId="1430529F" w14:textId="77777777" w:rsidR="00077099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CDE6BFD" w14:textId="77777777" w:rsidR="00ED68B6" w:rsidRDefault="00ED68B6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10" w:type="dxa"/>
            <w:gridSpan w:val="2"/>
          </w:tcPr>
          <w:p w14:paraId="1BE194AA" w14:textId="77777777" w:rsidR="00077099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City</w:t>
            </w:r>
          </w:p>
        </w:tc>
        <w:tc>
          <w:tcPr>
            <w:tcW w:w="2408" w:type="dxa"/>
          </w:tcPr>
          <w:p w14:paraId="381109BC" w14:textId="77777777" w:rsidR="00077099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7099" w14:paraId="5713EB1E" w14:textId="77777777" w:rsidTr="0014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46CA816F" w14:textId="77777777" w:rsidR="00077099" w:rsidRDefault="00077099" w:rsidP="00A77D69">
            <w:pPr>
              <w:spacing w:line="360" w:lineRule="auto"/>
            </w:pPr>
            <w:r w:rsidRPr="00077099">
              <w:rPr>
                <w:b w:val="0"/>
                <w:bCs w:val="0"/>
              </w:rPr>
              <w:t>Province/State</w:t>
            </w:r>
          </w:p>
          <w:p w14:paraId="60F0833A" w14:textId="0A53AAC2" w:rsidR="00EB2264" w:rsidRPr="00077099" w:rsidRDefault="00EB2264" w:rsidP="00A77D69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240" w:type="dxa"/>
          </w:tcPr>
          <w:p w14:paraId="05E74415" w14:textId="342DEA80" w:rsidR="00077099" w:rsidRDefault="0007709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2B89D0" w14:textId="77777777" w:rsidR="00ED68B6" w:rsidRPr="00077099" w:rsidRDefault="00ED68B6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gridSpan w:val="2"/>
          </w:tcPr>
          <w:p w14:paraId="65529C2B" w14:textId="77777777" w:rsidR="00077099" w:rsidRPr="00077099" w:rsidRDefault="0007709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7099">
              <w:t>Postal Code</w:t>
            </w:r>
          </w:p>
        </w:tc>
        <w:tc>
          <w:tcPr>
            <w:tcW w:w="1940" w:type="dxa"/>
          </w:tcPr>
          <w:p w14:paraId="2D3E12E3" w14:textId="77777777" w:rsidR="00077099" w:rsidRDefault="0007709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0" w:type="dxa"/>
            <w:gridSpan w:val="2"/>
          </w:tcPr>
          <w:p w14:paraId="41674C35" w14:textId="77777777" w:rsidR="00077099" w:rsidRDefault="0007709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Country</w:t>
            </w:r>
          </w:p>
        </w:tc>
        <w:tc>
          <w:tcPr>
            <w:tcW w:w="2408" w:type="dxa"/>
          </w:tcPr>
          <w:p w14:paraId="32E35A82" w14:textId="77777777" w:rsidR="00077099" w:rsidRDefault="0007709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099" w14:paraId="4367D90E" w14:textId="77777777" w:rsidTr="00144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2"/>
          </w:tcPr>
          <w:p w14:paraId="322FB916" w14:textId="77777777" w:rsidR="00077099" w:rsidRPr="00ED68B6" w:rsidRDefault="00077099" w:rsidP="00A77D69">
            <w:pPr>
              <w:spacing w:line="360" w:lineRule="auto"/>
              <w:rPr>
                <w:b w:val="0"/>
              </w:rPr>
            </w:pPr>
            <w:r w:rsidRPr="00ED68B6">
              <w:rPr>
                <w:b w:val="0"/>
              </w:rPr>
              <w:t>Phone</w:t>
            </w:r>
          </w:p>
        </w:tc>
        <w:tc>
          <w:tcPr>
            <w:tcW w:w="1350" w:type="dxa"/>
            <w:gridSpan w:val="2"/>
          </w:tcPr>
          <w:p w14:paraId="6BDC5D00" w14:textId="77777777" w:rsidR="00077099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940" w:type="dxa"/>
          </w:tcPr>
          <w:p w14:paraId="7FE8CB4C" w14:textId="77777777" w:rsidR="00077099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10" w:type="dxa"/>
            <w:gridSpan w:val="2"/>
          </w:tcPr>
          <w:p w14:paraId="20CC1E05" w14:textId="77777777" w:rsidR="00077099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Office</w:t>
            </w:r>
          </w:p>
        </w:tc>
        <w:tc>
          <w:tcPr>
            <w:tcW w:w="2408" w:type="dxa"/>
          </w:tcPr>
          <w:p w14:paraId="51A85F96" w14:textId="77777777" w:rsidR="00077099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7099" w14:paraId="7C0935D6" w14:textId="77777777" w:rsidTr="0014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01FEC695" w14:textId="77777777" w:rsidR="00077099" w:rsidRPr="00077099" w:rsidRDefault="00077099" w:rsidP="00A77D69">
            <w:pPr>
              <w:spacing w:line="360" w:lineRule="auto"/>
              <w:rPr>
                <w:b w:val="0"/>
                <w:bCs w:val="0"/>
              </w:rPr>
            </w:pPr>
            <w:r w:rsidRPr="00077099">
              <w:rPr>
                <w:b w:val="0"/>
                <w:bCs w:val="0"/>
              </w:rPr>
              <w:t>Fax</w:t>
            </w:r>
          </w:p>
        </w:tc>
        <w:tc>
          <w:tcPr>
            <w:tcW w:w="1240" w:type="dxa"/>
          </w:tcPr>
          <w:p w14:paraId="2614E319" w14:textId="77777777" w:rsidR="00077099" w:rsidRDefault="0007709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gridSpan w:val="2"/>
          </w:tcPr>
          <w:p w14:paraId="0A590CEE" w14:textId="77777777" w:rsidR="00077099" w:rsidRDefault="0007709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5558" w:type="dxa"/>
            <w:gridSpan w:val="4"/>
          </w:tcPr>
          <w:p w14:paraId="1551BE96" w14:textId="77777777" w:rsidR="00077099" w:rsidRDefault="0007709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475" w14:paraId="1DF1EB3F" w14:textId="77777777" w:rsidTr="00144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08635F89" w14:textId="77777777" w:rsidR="00971475" w:rsidRPr="00077099" w:rsidRDefault="00971475" w:rsidP="00A77D69">
            <w:pPr>
              <w:spacing w:line="360" w:lineRule="auto"/>
            </w:pPr>
            <w:r>
              <w:t>Amount Paid</w:t>
            </w:r>
          </w:p>
        </w:tc>
        <w:tc>
          <w:tcPr>
            <w:tcW w:w="1240" w:type="dxa"/>
          </w:tcPr>
          <w:p w14:paraId="6754C9EF" w14:textId="77777777" w:rsidR="00971475" w:rsidRDefault="00971475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  <w:gridSpan w:val="2"/>
          </w:tcPr>
          <w:p w14:paraId="612868B3" w14:textId="77777777" w:rsidR="00306CEE" w:rsidRDefault="00971475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Payment Method</w:t>
            </w:r>
          </w:p>
          <w:p w14:paraId="66BBF648" w14:textId="1D8CC64B" w:rsidR="00523A8B" w:rsidRDefault="00523A8B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2221" w:type="dxa"/>
            <w:gridSpan w:val="2"/>
          </w:tcPr>
          <w:p w14:paraId="53E40A76" w14:textId="77777777" w:rsidR="00971475" w:rsidRDefault="00971475" w:rsidP="00ED68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Bank Deposit /Cheque </w:t>
            </w:r>
          </w:p>
          <w:p w14:paraId="6E7236B1" w14:textId="77777777" w:rsidR="001447D7" w:rsidRDefault="001447D7" w:rsidP="00ED68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EA91EBC" w14:textId="77777777" w:rsidR="001447D7" w:rsidRDefault="001447D7" w:rsidP="00ED68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3337" w:type="dxa"/>
            <w:gridSpan w:val="2"/>
          </w:tcPr>
          <w:p w14:paraId="290CE4A5" w14:textId="77777777" w:rsidR="00971475" w:rsidRDefault="00971475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Receipt / Cheque Number </w:t>
            </w:r>
          </w:p>
          <w:p w14:paraId="6EAC5951" w14:textId="77777777" w:rsidR="00971475" w:rsidRDefault="00971475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…………………………………….</w:t>
            </w:r>
          </w:p>
          <w:p w14:paraId="64EB6E49" w14:textId="77777777" w:rsidR="001447D7" w:rsidRDefault="00077A5E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NIC Number or Passport </w:t>
            </w:r>
            <w:r w:rsidR="001447D7">
              <w:t>Number</w:t>
            </w:r>
          </w:p>
          <w:p w14:paraId="36F2DC15" w14:textId="77777777" w:rsidR="002A7B8A" w:rsidRDefault="002A7B8A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……………………………………</w:t>
            </w:r>
          </w:p>
        </w:tc>
      </w:tr>
      <w:tr w:rsidR="00077099" w14:paraId="2F52C86C" w14:textId="77777777" w:rsidTr="00971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  <w:gridSpan w:val="8"/>
            <w:shd w:val="clear" w:color="auto" w:fill="E5B8B7" w:themeFill="accent2" w:themeFillTint="66"/>
          </w:tcPr>
          <w:p w14:paraId="64DA8CA7" w14:textId="77777777" w:rsidR="00077099" w:rsidRPr="00077099" w:rsidRDefault="00077099" w:rsidP="00A77D69">
            <w:pPr>
              <w:spacing w:line="360" w:lineRule="auto"/>
            </w:pPr>
            <w:r w:rsidRPr="00077099">
              <w:t>For Authors Only</w:t>
            </w:r>
          </w:p>
        </w:tc>
      </w:tr>
      <w:tr w:rsidR="00077099" w14:paraId="699C4A60" w14:textId="77777777" w:rsidTr="00224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15DFA457" w14:textId="77777777" w:rsidR="00077099" w:rsidRPr="00077099" w:rsidRDefault="00077099" w:rsidP="00A77D69">
            <w:pPr>
              <w:spacing w:line="360" w:lineRule="auto"/>
              <w:rPr>
                <w:b w:val="0"/>
                <w:bCs w:val="0"/>
              </w:rPr>
            </w:pPr>
            <w:r w:rsidRPr="00077099">
              <w:rPr>
                <w:b w:val="0"/>
                <w:bCs w:val="0"/>
              </w:rPr>
              <w:t>Title of the Paper</w:t>
            </w:r>
          </w:p>
        </w:tc>
        <w:tc>
          <w:tcPr>
            <w:tcW w:w="8148" w:type="dxa"/>
            <w:gridSpan w:val="7"/>
          </w:tcPr>
          <w:p w14:paraId="3FB04D8F" w14:textId="77777777" w:rsidR="00077099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86B49" w14:paraId="6905BC1C" w14:textId="77777777" w:rsidTr="0069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gridSpan w:val="3"/>
            <w:shd w:val="clear" w:color="auto" w:fill="E5B8B7" w:themeFill="accent2" w:themeFillTint="66"/>
          </w:tcPr>
          <w:p w14:paraId="2BDE4681" w14:textId="77777777" w:rsidR="00E86B49" w:rsidRDefault="00E86B49" w:rsidP="00A77D69">
            <w:pPr>
              <w:spacing w:line="360" w:lineRule="auto"/>
            </w:pPr>
            <w:r>
              <w:rPr>
                <w:b w:val="0"/>
                <w:bCs w:val="0"/>
              </w:rPr>
              <w:t>P</w:t>
            </w:r>
            <w:r w:rsidRPr="00077099">
              <w:rPr>
                <w:b w:val="0"/>
                <w:bCs w:val="0"/>
              </w:rPr>
              <w:t xml:space="preserve">aper </w:t>
            </w:r>
            <w:r w:rsidR="008E024B">
              <w:rPr>
                <w:b w:val="0"/>
                <w:bCs w:val="0"/>
              </w:rPr>
              <w:t>ID:</w:t>
            </w:r>
          </w:p>
        </w:tc>
        <w:tc>
          <w:tcPr>
            <w:tcW w:w="2840" w:type="dxa"/>
            <w:gridSpan w:val="2"/>
            <w:shd w:val="clear" w:color="auto" w:fill="FABF8F" w:themeFill="accent6" w:themeFillTint="99"/>
          </w:tcPr>
          <w:p w14:paraId="09437F7C" w14:textId="77777777" w:rsidR="00E86B49" w:rsidRDefault="00E86B4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For International Authors</w:t>
            </w:r>
          </w:p>
        </w:tc>
        <w:tc>
          <w:tcPr>
            <w:tcW w:w="3618" w:type="dxa"/>
            <w:gridSpan w:val="3"/>
            <w:shd w:val="clear" w:color="auto" w:fill="FABF8F" w:themeFill="accent6" w:themeFillTint="99"/>
          </w:tcPr>
          <w:p w14:paraId="7D7E697F" w14:textId="77777777" w:rsidR="00E86B49" w:rsidRDefault="00E86B4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Attending the sightseeing tour</w:t>
            </w:r>
          </w:p>
          <w:p w14:paraId="75A228D7" w14:textId="77777777" w:rsidR="00E86B49" w:rsidRDefault="00E86B4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YES /</w:t>
            </w:r>
            <w:r w:rsidR="008E024B">
              <w:t xml:space="preserve"> </w:t>
            </w:r>
            <w:r>
              <w:t>NO</w:t>
            </w:r>
          </w:p>
        </w:tc>
      </w:tr>
    </w:tbl>
    <w:p w14:paraId="1C0E6FB1" w14:textId="77777777" w:rsidR="00971475" w:rsidRDefault="00971475" w:rsidP="00077099">
      <w:pPr>
        <w:spacing w:after="0" w:line="240" w:lineRule="auto"/>
        <w:ind w:firstLine="720"/>
        <w:rPr>
          <w:i/>
          <w:sz w:val="24"/>
          <w:szCs w:val="24"/>
        </w:rPr>
      </w:pPr>
    </w:p>
    <w:p w14:paraId="70DF93E4" w14:textId="77777777" w:rsidR="00077099" w:rsidRPr="00D628B3" w:rsidRDefault="00077099" w:rsidP="00077099">
      <w:pPr>
        <w:spacing w:after="0" w:line="240" w:lineRule="auto"/>
        <w:ind w:firstLine="720"/>
        <w:rPr>
          <w:i/>
          <w:sz w:val="24"/>
          <w:szCs w:val="24"/>
        </w:rPr>
      </w:pPr>
      <w:r w:rsidRPr="00D628B3">
        <w:rPr>
          <w:i/>
          <w:sz w:val="24"/>
          <w:szCs w:val="24"/>
        </w:rPr>
        <w:t>The duly completed application form along with</w:t>
      </w:r>
      <w:r>
        <w:rPr>
          <w:i/>
          <w:sz w:val="24"/>
          <w:szCs w:val="24"/>
        </w:rPr>
        <w:t xml:space="preserve"> a copy of the Bank slip</w:t>
      </w:r>
      <w:r w:rsidRPr="00D628B3">
        <w:rPr>
          <w:i/>
          <w:sz w:val="24"/>
          <w:szCs w:val="24"/>
        </w:rPr>
        <w:t xml:space="preserve"> should be mailed to</w:t>
      </w:r>
      <w:r>
        <w:rPr>
          <w:i/>
          <w:sz w:val="24"/>
          <w:szCs w:val="24"/>
        </w:rPr>
        <w:t>,</w:t>
      </w:r>
      <w:r w:rsidRPr="00D628B3">
        <w:rPr>
          <w:i/>
          <w:sz w:val="24"/>
          <w:szCs w:val="24"/>
        </w:rPr>
        <w:t xml:space="preserve"> </w:t>
      </w:r>
    </w:p>
    <w:p w14:paraId="4C3993AE" w14:textId="77777777" w:rsidR="003B126D" w:rsidRDefault="003B126D" w:rsidP="00077099">
      <w:pPr>
        <w:spacing w:after="0" w:line="240" w:lineRule="auto"/>
        <w:ind w:left="1440"/>
        <w:rPr>
          <w:sz w:val="24"/>
          <w:szCs w:val="24"/>
        </w:rPr>
      </w:pPr>
    </w:p>
    <w:p w14:paraId="57E34BCF" w14:textId="08487BD7" w:rsidR="00077099" w:rsidRPr="00AE0243" w:rsidRDefault="00077099" w:rsidP="00077099">
      <w:pPr>
        <w:spacing w:after="0" w:line="240" w:lineRule="auto"/>
        <w:ind w:left="1440"/>
        <w:rPr>
          <w:sz w:val="24"/>
          <w:szCs w:val="24"/>
        </w:rPr>
      </w:pPr>
      <w:r w:rsidRPr="00AE0243">
        <w:rPr>
          <w:sz w:val="24"/>
          <w:szCs w:val="24"/>
        </w:rPr>
        <w:t xml:space="preserve">Chairperson </w:t>
      </w:r>
      <w:r w:rsidR="008E4129">
        <w:rPr>
          <w:sz w:val="24"/>
          <w:szCs w:val="24"/>
        </w:rPr>
        <w:t>–</w:t>
      </w:r>
      <w:r w:rsidRPr="00AE0243">
        <w:rPr>
          <w:sz w:val="24"/>
          <w:szCs w:val="24"/>
        </w:rPr>
        <w:t xml:space="preserve"> </w:t>
      </w:r>
      <w:r w:rsidR="008E4129">
        <w:rPr>
          <w:sz w:val="24"/>
          <w:szCs w:val="24"/>
        </w:rPr>
        <w:t xml:space="preserve">KDU </w:t>
      </w:r>
      <w:r w:rsidR="00827E9B">
        <w:rPr>
          <w:sz w:val="24"/>
          <w:szCs w:val="24"/>
        </w:rPr>
        <w:t>Conference</w:t>
      </w:r>
      <w:r w:rsidRPr="00AE0243">
        <w:rPr>
          <w:sz w:val="24"/>
          <w:szCs w:val="24"/>
        </w:rPr>
        <w:t xml:space="preserve"> 201</w:t>
      </w:r>
      <w:r w:rsidR="0049025C">
        <w:rPr>
          <w:sz w:val="24"/>
          <w:szCs w:val="24"/>
        </w:rPr>
        <w:t>9</w:t>
      </w:r>
    </w:p>
    <w:p w14:paraId="45E0169F" w14:textId="77777777" w:rsidR="00077099" w:rsidRPr="00AE0243" w:rsidRDefault="00077099" w:rsidP="00077099">
      <w:pPr>
        <w:spacing w:after="0" w:line="240" w:lineRule="auto"/>
        <w:ind w:left="1440"/>
        <w:rPr>
          <w:sz w:val="24"/>
          <w:szCs w:val="24"/>
        </w:rPr>
      </w:pPr>
      <w:r w:rsidRPr="00AE0243">
        <w:rPr>
          <w:sz w:val="24"/>
          <w:szCs w:val="24"/>
        </w:rPr>
        <w:t xml:space="preserve">General Sir John Kotelawala </w:t>
      </w:r>
      <w:proofErr w:type="spellStart"/>
      <w:r w:rsidRPr="00AE0243">
        <w:rPr>
          <w:sz w:val="24"/>
          <w:szCs w:val="24"/>
        </w:rPr>
        <w:t>Defence</w:t>
      </w:r>
      <w:proofErr w:type="spellEnd"/>
      <w:r w:rsidRPr="00AE0243">
        <w:rPr>
          <w:sz w:val="24"/>
          <w:szCs w:val="24"/>
        </w:rPr>
        <w:t xml:space="preserve"> University</w:t>
      </w:r>
    </w:p>
    <w:p w14:paraId="40D0A41C" w14:textId="77777777" w:rsidR="003B126D" w:rsidRDefault="00232730" w:rsidP="0007709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P.O. Box 32</w:t>
      </w:r>
    </w:p>
    <w:p w14:paraId="1F34918D" w14:textId="77777777" w:rsidR="00077099" w:rsidRPr="00AE0243" w:rsidRDefault="00077099" w:rsidP="00077099">
      <w:pPr>
        <w:spacing w:after="0" w:line="240" w:lineRule="auto"/>
        <w:ind w:left="1440"/>
        <w:rPr>
          <w:sz w:val="24"/>
          <w:szCs w:val="24"/>
        </w:rPr>
      </w:pPr>
      <w:proofErr w:type="spellStart"/>
      <w:r w:rsidRPr="00AE0243">
        <w:rPr>
          <w:sz w:val="24"/>
          <w:szCs w:val="24"/>
        </w:rPr>
        <w:t>Ratmalana</w:t>
      </w:r>
      <w:proofErr w:type="spellEnd"/>
      <w:r w:rsidR="008E4129">
        <w:rPr>
          <w:sz w:val="24"/>
          <w:szCs w:val="24"/>
        </w:rPr>
        <w:t>, 10390</w:t>
      </w:r>
    </w:p>
    <w:p w14:paraId="3EC09DB9" w14:textId="77777777" w:rsidR="00077099" w:rsidRDefault="00077099" w:rsidP="00C8209B">
      <w:pPr>
        <w:spacing w:after="0" w:line="240" w:lineRule="auto"/>
        <w:ind w:left="1440"/>
        <w:rPr>
          <w:sz w:val="24"/>
          <w:szCs w:val="24"/>
        </w:rPr>
      </w:pPr>
      <w:r w:rsidRPr="00AE0243">
        <w:rPr>
          <w:sz w:val="24"/>
          <w:szCs w:val="24"/>
        </w:rPr>
        <w:t>Sri Lanka</w:t>
      </w:r>
    </w:p>
    <w:p w14:paraId="7E6F9154" w14:textId="77777777" w:rsidR="000E6914" w:rsidRDefault="000E6914" w:rsidP="00124F56">
      <w:pPr>
        <w:spacing w:after="0" w:line="240" w:lineRule="auto"/>
        <w:rPr>
          <w:i/>
          <w:sz w:val="24"/>
          <w:szCs w:val="24"/>
        </w:rPr>
      </w:pPr>
    </w:p>
    <w:p w14:paraId="19273C87" w14:textId="24862B34" w:rsidR="00C8209B" w:rsidRPr="00C8209B" w:rsidRDefault="00077099" w:rsidP="00C8209B">
      <w:pPr>
        <w:spacing w:after="0" w:line="240" w:lineRule="auto"/>
        <w:ind w:left="720"/>
      </w:pPr>
      <w:r>
        <w:rPr>
          <w:i/>
          <w:sz w:val="24"/>
          <w:szCs w:val="24"/>
        </w:rPr>
        <w:t xml:space="preserve">It may also be </w:t>
      </w:r>
      <w:r w:rsidRPr="00D628B3">
        <w:rPr>
          <w:i/>
          <w:sz w:val="24"/>
          <w:szCs w:val="24"/>
        </w:rPr>
        <w:t>emai</w:t>
      </w:r>
      <w:r>
        <w:rPr>
          <w:i/>
          <w:sz w:val="24"/>
          <w:szCs w:val="24"/>
        </w:rPr>
        <w:t xml:space="preserve">led with a </w:t>
      </w:r>
      <w:r w:rsidRPr="00D628B3">
        <w:rPr>
          <w:i/>
          <w:sz w:val="24"/>
          <w:szCs w:val="24"/>
        </w:rPr>
        <w:t xml:space="preserve">scanned copy of </w:t>
      </w:r>
      <w:r>
        <w:rPr>
          <w:i/>
          <w:sz w:val="24"/>
          <w:szCs w:val="24"/>
        </w:rPr>
        <w:t xml:space="preserve">the </w:t>
      </w:r>
      <w:r w:rsidRPr="00D628B3">
        <w:rPr>
          <w:i/>
          <w:sz w:val="24"/>
          <w:szCs w:val="24"/>
        </w:rPr>
        <w:t xml:space="preserve">Bank </w:t>
      </w:r>
      <w:r>
        <w:rPr>
          <w:i/>
          <w:sz w:val="24"/>
          <w:szCs w:val="24"/>
        </w:rPr>
        <w:t xml:space="preserve">slip </w:t>
      </w:r>
      <w:r w:rsidRPr="00D628B3">
        <w:rPr>
          <w:i/>
          <w:sz w:val="24"/>
          <w:szCs w:val="24"/>
        </w:rPr>
        <w:t>to,</w:t>
      </w:r>
      <w:r>
        <w:rPr>
          <w:i/>
          <w:sz w:val="24"/>
          <w:szCs w:val="24"/>
        </w:rPr>
        <w:t xml:space="preserve"> </w:t>
      </w:r>
      <w:hyperlink r:id="rId8" w:history="1">
        <w:r w:rsidR="0049025C" w:rsidRPr="00662DBA">
          <w:rPr>
            <w:rStyle w:val="Hyperlink"/>
          </w:rPr>
          <w:t>chairirc2019@kdu.ac.lk</w:t>
        </w:r>
      </w:hyperlink>
      <w:r w:rsidR="00AB250F">
        <w:t xml:space="preserve"> O</w:t>
      </w:r>
      <w:r w:rsidR="00C8209B">
        <w:t xml:space="preserve">R </w:t>
      </w:r>
      <w:hyperlink r:id="rId9" w:history="1">
        <w:r w:rsidR="0049025C" w:rsidRPr="00662DBA">
          <w:rPr>
            <w:rStyle w:val="Hyperlink"/>
          </w:rPr>
          <w:t>secretaryirc2019@kdu.ac.lk</w:t>
        </w:r>
      </w:hyperlink>
    </w:p>
    <w:sectPr w:rsidR="00C8209B" w:rsidRPr="00C8209B" w:rsidSect="000E63F8">
      <w:footerReference w:type="default" r:id="rId10"/>
      <w:pgSz w:w="11909" w:h="16834" w:code="9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3C5BD" w14:textId="77777777" w:rsidR="008C2466" w:rsidRDefault="008C2466" w:rsidP="003E1F48">
      <w:pPr>
        <w:spacing w:after="0" w:line="240" w:lineRule="auto"/>
      </w:pPr>
      <w:r>
        <w:separator/>
      </w:r>
    </w:p>
  </w:endnote>
  <w:endnote w:type="continuationSeparator" w:id="0">
    <w:p w14:paraId="407D2256" w14:textId="77777777" w:rsidR="008C2466" w:rsidRDefault="008C2466" w:rsidP="003E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EFB2" w14:textId="77777777" w:rsidR="00306CEE" w:rsidRDefault="00306CEE" w:rsidP="00306CE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B4701" w14:textId="77777777" w:rsidR="008C2466" w:rsidRDefault="008C2466" w:rsidP="003E1F48">
      <w:pPr>
        <w:spacing w:after="0" w:line="240" w:lineRule="auto"/>
      </w:pPr>
      <w:r>
        <w:separator/>
      </w:r>
    </w:p>
  </w:footnote>
  <w:footnote w:type="continuationSeparator" w:id="0">
    <w:p w14:paraId="38A07771" w14:textId="77777777" w:rsidR="008C2466" w:rsidRDefault="008C2466" w:rsidP="003E1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zAyNDY0MjM1NDNQ0lEKTi0uzszPAykwrAUA5RDxwSwAAAA="/>
  </w:docVars>
  <w:rsids>
    <w:rsidRoot w:val="001F2EDB"/>
    <w:rsid w:val="00055D0B"/>
    <w:rsid w:val="00077099"/>
    <w:rsid w:val="00077A5E"/>
    <w:rsid w:val="000E63F8"/>
    <w:rsid w:val="000E6914"/>
    <w:rsid w:val="001039FB"/>
    <w:rsid w:val="00124F56"/>
    <w:rsid w:val="001447D7"/>
    <w:rsid w:val="00166117"/>
    <w:rsid w:val="001A46BF"/>
    <w:rsid w:val="001F2EDB"/>
    <w:rsid w:val="002109E9"/>
    <w:rsid w:val="002240CE"/>
    <w:rsid w:val="00232730"/>
    <w:rsid w:val="002760F3"/>
    <w:rsid w:val="002874FA"/>
    <w:rsid w:val="002A7B8A"/>
    <w:rsid w:val="002E22E7"/>
    <w:rsid w:val="002F596A"/>
    <w:rsid w:val="00301B15"/>
    <w:rsid w:val="00306CEE"/>
    <w:rsid w:val="00395281"/>
    <w:rsid w:val="00396852"/>
    <w:rsid w:val="003B126D"/>
    <w:rsid w:val="003C0B54"/>
    <w:rsid w:val="003E1F48"/>
    <w:rsid w:val="003E241E"/>
    <w:rsid w:val="0043033B"/>
    <w:rsid w:val="0049025C"/>
    <w:rsid w:val="00523A8B"/>
    <w:rsid w:val="005307E0"/>
    <w:rsid w:val="00553628"/>
    <w:rsid w:val="005C0F8E"/>
    <w:rsid w:val="00691855"/>
    <w:rsid w:val="0069212A"/>
    <w:rsid w:val="006B2413"/>
    <w:rsid w:val="006F1B4E"/>
    <w:rsid w:val="00701ACC"/>
    <w:rsid w:val="007641DD"/>
    <w:rsid w:val="007C27B2"/>
    <w:rsid w:val="007E43D8"/>
    <w:rsid w:val="00827E9B"/>
    <w:rsid w:val="00887821"/>
    <w:rsid w:val="0089125D"/>
    <w:rsid w:val="008C2466"/>
    <w:rsid w:val="008D6958"/>
    <w:rsid w:val="008E024B"/>
    <w:rsid w:val="008E4129"/>
    <w:rsid w:val="008E4A3C"/>
    <w:rsid w:val="00904F39"/>
    <w:rsid w:val="00971475"/>
    <w:rsid w:val="00975AB2"/>
    <w:rsid w:val="009A3F94"/>
    <w:rsid w:val="009F72EF"/>
    <w:rsid w:val="00A57DC4"/>
    <w:rsid w:val="00A634AE"/>
    <w:rsid w:val="00A768AA"/>
    <w:rsid w:val="00A77D69"/>
    <w:rsid w:val="00A9426A"/>
    <w:rsid w:val="00A97A2A"/>
    <w:rsid w:val="00AB250F"/>
    <w:rsid w:val="00B722A1"/>
    <w:rsid w:val="00BD2682"/>
    <w:rsid w:val="00C5458D"/>
    <w:rsid w:val="00C8209B"/>
    <w:rsid w:val="00CB4FA2"/>
    <w:rsid w:val="00CD7B6B"/>
    <w:rsid w:val="00CE1F2E"/>
    <w:rsid w:val="00CF31FB"/>
    <w:rsid w:val="00D134F0"/>
    <w:rsid w:val="00D84118"/>
    <w:rsid w:val="00E15896"/>
    <w:rsid w:val="00E86B49"/>
    <w:rsid w:val="00EB2264"/>
    <w:rsid w:val="00EC306E"/>
    <w:rsid w:val="00EC6290"/>
    <w:rsid w:val="00ED68B6"/>
    <w:rsid w:val="00EF537A"/>
    <w:rsid w:val="00F04F98"/>
    <w:rsid w:val="00F204E1"/>
    <w:rsid w:val="00F3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7FF08"/>
  <w15:docId w15:val="{BA936B71-E07E-4890-807C-4EA28681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099"/>
    <w:rPr>
      <w:color w:val="0000FF"/>
      <w:u w:val="single"/>
    </w:rPr>
  </w:style>
  <w:style w:type="table" w:styleId="LightGrid-Accent5">
    <w:name w:val="Light Grid Accent 5"/>
    <w:basedOn w:val="TableNormal"/>
    <w:uiPriority w:val="62"/>
    <w:rsid w:val="0007709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77099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77099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77099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77099"/>
    <w:rPr>
      <w:rFonts w:ascii="Calibri" w:eastAsia="Calibri" w:hAnsi="Calibri" w:cs="Times New Roman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90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irc2019@kdu.ac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irc2019@kdu.ac.l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mali\Namali\University%20-%20Kotalawale%20Defence\Symposium\guidelines\Symposium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23D65-72A4-4155-87E1-1BA93CF6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Symposium Registration form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Namali</dc:creator>
  <cp:lastModifiedBy>Padmaja Wijesooriya</cp:lastModifiedBy>
  <cp:revision>2</cp:revision>
  <dcterms:created xsi:type="dcterms:W3CDTF">2019-04-23T05:18:00Z</dcterms:created>
  <dcterms:modified xsi:type="dcterms:W3CDTF">2019-04-23T05:18:00Z</dcterms:modified>
</cp:coreProperties>
</file>