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4E65" w14:textId="77777777" w:rsidR="00C8209B" w:rsidRDefault="00C8209B"/>
    <w:p w14:paraId="7C6444E4" w14:textId="17B55FE5" w:rsidR="000E63F8" w:rsidRDefault="00DF1D30">
      <w:r>
        <w:rPr>
          <w:b/>
          <w:bCs/>
          <w:noProof/>
          <w:sz w:val="36"/>
          <w:szCs w:val="36"/>
          <w:lang w:eastAsia="ja-JP" w:bidi="si-LK"/>
        </w:rPr>
        <w:drawing>
          <wp:anchor distT="0" distB="0" distL="114300" distR="114300" simplePos="0" relativeHeight="251664896" behindDoc="0" locked="0" layoutInCell="1" allowOverlap="1" wp14:anchorId="7A53BE7B" wp14:editId="18C9B9DC">
            <wp:simplePos x="0" y="0"/>
            <wp:positionH relativeFrom="column">
              <wp:posOffset>61595</wp:posOffset>
            </wp:positionH>
            <wp:positionV relativeFrom="paragraph">
              <wp:posOffset>176530</wp:posOffset>
            </wp:positionV>
            <wp:extent cx="1222671" cy="1061049"/>
            <wp:effectExtent l="0" t="0" r="0" b="0"/>
            <wp:wrapNone/>
            <wp:docPr id="6" name="Pictur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clrChange>
                        <a:clrFrom>
                          <a:srgbClr val="F8FFF3"/>
                        </a:clrFrom>
                        <a:clrTo>
                          <a:srgbClr val="F8FFF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71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ja-JP"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2B299" wp14:editId="2C91BE3D">
                <wp:simplePos x="0" y="0"/>
                <wp:positionH relativeFrom="column">
                  <wp:posOffset>65405</wp:posOffset>
                </wp:positionH>
                <wp:positionV relativeFrom="paragraph">
                  <wp:posOffset>92710</wp:posOffset>
                </wp:positionV>
                <wp:extent cx="7188200" cy="1378987"/>
                <wp:effectExtent l="57150" t="38100" r="69850" b="882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378987"/>
                        </a:xfrm>
                        <a:prstGeom prst="rect">
                          <a:avLst/>
                        </a:prstGeom>
                        <a:ln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7041" w14:textId="20CB9D82" w:rsidR="00306CEE" w:rsidRPr="000E63F8" w:rsidRDefault="00DF1D30" w:rsidP="00790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06CEE" w:rsidRPr="000E63F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General Sir John Kotelawala Defence University</w:t>
                            </w:r>
                          </w:p>
                          <w:p w14:paraId="72230A00" w14:textId="1A622DCE" w:rsidR="00790F77" w:rsidRPr="00790F77" w:rsidRDefault="00DF1D30" w:rsidP="00790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90F77" w:rsidRPr="00790F7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  <w:r w:rsidR="00790F77" w:rsidRPr="00790F7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0F77" w:rsidRPr="00790F7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INTERNATIONAL RESEARCH CONFERENCE </w:t>
                            </w:r>
                            <w:r w:rsidR="00790F77" w:rsidRPr="00790F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PRE-CONFERENCE WORKSHOP</w:t>
                            </w:r>
                          </w:p>
                          <w:p w14:paraId="5A9A0312" w14:textId="0DC1AE1B" w:rsidR="00790F77" w:rsidRPr="00790F77" w:rsidRDefault="00DF1D30" w:rsidP="00790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90F77" w:rsidRPr="00790F77">
                              <w:rPr>
                                <w:b/>
                              </w:rPr>
                              <w:t>FACULTY OF ALLIED HEALTH SCIENCES,</w:t>
                            </w:r>
                          </w:p>
                          <w:p w14:paraId="396BCCE8" w14:textId="2C6CD78C" w:rsidR="00790F77" w:rsidRDefault="00DF1D30" w:rsidP="00790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90F77" w:rsidRPr="00790F77">
                              <w:rPr>
                                <w:b/>
                              </w:rPr>
                              <w:t>GENERAL SIR JOHN KOTELAWALA DEFENCE UNIVERSITY</w:t>
                            </w:r>
                          </w:p>
                          <w:p w14:paraId="67740AA9" w14:textId="77777777" w:rsidR="00790F77" w:rsidRDefault="00790F77" w:rsidP="00790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04BE58" w14:textId="12D8C60E" w:rsidR="00790F77" w:rsidRPr="00790F77" w:rsidRDefault="00790F77" w:rsidP="00790F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90F77">
                              <w:rPr>
                                <w:b/>
                                <w:sz w:val="24"/>
                              </w:rPr>
                              <w:t xml:space="preserve">                             </w:t>
                            </w:r>
                            <w:r w:rsidR="00DF1D30">
                              <w:rPr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790F77">
                              <w:rPr>
                                <w:b/>
                                <w:sz w:val="24"/>
                              </w:rPr>
                              <w:t xml:space="preserve">HOW CAN WE DEVELOP A MODERN AND NOVEL </w:t>
                            </w:r>
                            <w:proofErr w:type="gramStart"/>
                            <w:r w:rsidRPr="00790F77">
                              <w:rPr>
                                <w:b/>
                                <w:sz w:val="24"/>
                              </w:rPr>
                              <w:t xml:space="preserve">ACCREDITED </w:t>
                            </w:r>
                            <w:bookmarkStart w:id="0" w:name="_GoBack"/>
                            <w:bookmarkEnd w:id="0"/>
                            <w:r w:rsidRPr="00790F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90F77"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proofErr w:type="gramEnd"/>
                            <w:r w:rsidRPr="00790F77">
                              <w:rPr>
                                <w:b/>
                                <w:sz w:val="24"/>
                              </w:rPr>
                              <w:t xml:space="preserve"> CURRICULUM?</w:t>
                            </w:r>
                          </w:p>
                          <w:p w14:paraId="1D2359E9" w14:textId="372F4154" w:rsidR="00790F77" w:rsidRPr="00790F77" w:rsidRDefault="00790F77" w:rsidP="00790F7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AEA0A0F" w14:textId="77777777" w:rsidR="00790F77" w:rsidRDefault="00790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12B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15pt;margin-top:7.3pt;width:566pt;height:108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3977041" w14:textId="20CB9D82" w:rsidR="00306CEE" w:rsidRPr="000E63F8" w:rsidRDefault="00DF1D30" w:rsidP="00790F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="00306CEE" w:rsidRPr="000E63F8">
                        <w:rPr>
                          <w:b/>
                          <w:bCs/>
                          <w:sz w:val="36"/>
                          <w:szCs w:val="36"/>
                        </w:rPr>
                        <w:t>General Sir John Kotelawala Defence University</w:t>
                      </w:r>
                    </w:p>
                    <w:p w14:paraId="72230A00" w14:textId="1A622DCE" w:rsidR="00790F77" w:rsidRPr="00790F77" w:rsidRDefault="00DF1D30" w:rsidP="00790F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790F77" w:rsidRPr="00790F77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12</w:t>
                      </w:r>
                      <w:r w:rsidR="00790F77" w:rsidRPr="00790F77">
                        <w:rPr>
                          <w:b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0F77" w:rsidRPr="00790F77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INTERNATIONAL RESEARCH CONFERENCE </w:t>
                      </w:r>
                      <w:r w:rsidR="00790F77" w:rsidRPr="00790F77">
                        <w:rPr>
                          <w:b/>
                          <w:i/>
                          <w:sz w:val="24"/>
                          <w:szCs w:val="24"/>
                        </w:rPr>
                        <w:t>PRE-CONFERENCE WORKSHOP</w:t>
                      </w:r>
                    </w:p>
                    <w:p w14:paraId="5A9A0312" w14:textId="0DC1AE1B" w:rsidR="00790F77" w:rsidRPr="00790F77" w:rsidRDefault="00DF1D30" w:rsidP="00790F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790F77" w:rsidRPr="00790F77">
                        <w:rPr>
                          <w:b/>
                        </w:rPr>
                        <w:t>FACULTY OF ALLIED HEALTH SCIENCES,</w:t>
                      </w:r>
                    </w:p>
                    <w:p w14:paraId="396BCCE8" w14:textId="2C6CD78C" w:rsidR="00790F77" w:rsidRDefault="00DF1D30" w:rsidP="00790F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790F77" w:rsidRPr="00790F77">
                        <w:rPr>
                          <w:b/>
                        </w:rPr>
                        <w:t>GENERAL SIR JOHN KOTELAWALA DEFENCE UNIVERSITY</w:t>
                      </w:r>
                    </w:p>
                    <w:p w14:paraId="67740AA9" w14:textId="77777777" w:rsidR="00790F77" w:rsidRDefault="00790F77" w:rsidP="00790F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1F04BE58" w14:textId="12D8C60E" w:rsidR="00790F77" w:rsidRPr="00790F77" w:rsidRDefault="00790F77" w:rsidP="00790F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790F77">
                        <w:rPr>
                          <w:b/>
                          <w:sz w:val="24"/>
                        </w:rPr>
                        <w:t xml:space="preserve">                             </w:t>
                      </w:r>
                      <w:r w:rsidR="00DF1D30">
                        <w:rPr>
                          <w:b/>
                          <w:sz w:val="24"/>
                        </w:rPr>
                        <w:t xml:space="preserve">        </w:t>
                      </w:r>
                      <w:r w:rsidRPr="00790F77">
                        <w:rPr>
                          <w:b/>
                          <w:sz w:val="24"/>
                        </w:rPr>
                        <w:t xml:space="preserve">HOW CAN WE DEVELOP A MODERN AND NOVEL </w:t>
                      </w:r>
                      <w:proofErr w:type="gramStart"/>
                      <w:r w:rsidRPr="00790F77">
                        <w:rPr>
                          <w:b/>
                          <w:sz w:val="24"/>
                        </w:rPr>
                        <w:t xml:space="preserve">ACCREDITED </w:t>
                      </w:r>
                      <w:bookmarkStart w:id="1" w:name="_GoBack"/>
                      <w:bookmarkEnd w:id="1"/>
                      <w:r w:rsidRPr="00790F77">
                        <w:rPr>
                          <w:b/>
                          <w:sz w:val="24"/>
                        </w:rPr>
                        <w:t xml:space="preserve"> </w:t>
                      </w:r>
                      <w:r w:rsidRPr="00790F77">
                        <w:rPr>
                          <w:b/>
                          <w:sz w:val="24"/>
                        </w:rPr>
                        <w:t>ACADEMIC</w:t>
                      </w:r>
                      <w:proofErr w:type="gramEnd"/>
                      <w:r w:rsidRPr="00790F77">
                        <w:rPr>
                          <w:b/>
                          <w:sz w:val="24"/>
                        </w:rPr>
                        <w:t xml:space="preserve"> CURRICULUM?</w:t>
                      </w:r>
                    </w:p>
                    <w:p w14:paraId="1D2359E9" w14:textId="372F4154" w:rsidR="00790F77" w:rsidRPr="00790F77" w:rsidRDefault="00790F77" w:rsidP="00790F7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AEA0A0F" w14:textId="77777777" w:rsidR="00790F77" w:rsidRDefault="00790F77"/>
                  </w:txbxContent>
                </v:textbox>
              </v:shape>
            </w:pict>
          </mc:Fallback>
        </mc:AlternateContent>
      </w:r>
    </w:p>
    <w:p w14:paraId="2DB3D49E" w14:textId="77777777" w:rsidR="000E63F8" w:rsidRDefault="000E63F8"/>
    <w:p w14:paraId="66F0798D" w14:textId="77777777" w:rsidR="007641DD" w:rsidRDefault="007641DD"/>
    <w:p w14:paraId="3274135B" w14:textId="0CE140E8" w:rsidR="000E63F8" w:rsidRDefault="000E63F8"/>
    <w:p w14:paraId="2A174A93" w14:textId="77777777" w:rsidR="000E63F8" w:rsidRDefault="000E63F8"/>
    <w:p w14:paraId="5A94ABF0" w14:textId="01DB11A4" w:rsidR="00301B15" w:rsidRPr="00AE0243" w:rsidRDefault="00DF1D30" w:rsidP="00301B15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  </w:t>
      </w:r>
      <w:r w:rsidR="00301B15" w:rsidRPr="00AE0243">
        <w:rPr>
          <w:rFonts w:cs="Tahoma"/>
          <w:sz w:val="24"/>
          <w:szCs w:val="24"/>
          <w:shd w:val="clear" w:color="auto" w:fill="FFFFFF"/>
        </w:rPr>
        <w:t xml:space="preserve">Participants are required to register themselves for the </w:t>
      </w:r>
      <w:r w:rsidR="00790F77">
        <w:rPr>
          <w:rFonts w:cs="Tahoma"/>
          <w:sz w:val="24"/>
          <w:szCs w:val="24"/>
          <w:shd w:val="clear" w:color="auto" w:fill="FFFFFF"/>
        </w:rPr>
        <w:t>workshop</w:t>
      </w:r>
      <w:r w:rsidR="00301B15" w:rsidRPr="00AE0243">
        <w:rPr>
          <w:rFonts w:cs="Tahoma"/>
          <w:sz w:val="24"/>
          <w:szCs w:val="24"/>
          <w:shd w:val="clear" w:color="auto" w:fill="FFFFFF"/>
        </w:rPr>
        <w:t xml:space="preserve"> by sending in </w:t>
      </w:r>
      <w:r w:rsidR="00301B15">
        <w:rPr>
          <w:rFonts w:cs="Tahoma"/>
          <w:sz w:val="24"/>
          <w:szCs w:val="24"/>
          <w:shd w:val="clear" w:color="auto" w:fill="FFFFFF"/>
        </w:rPr>
        <w:t>a du</w:t>
      </w:r>
      <w:r w:rsidR="00301B15" w:rsidRPr="00AE0243">
        <w:rPr>
          <w:rFonts w:cs="Tahoma"/>
          <w:sz w:val="24"/>
          <w:szCs w:val="24"/>
          <w:shd w:val="clear" w:color="auto" w:fill="FFFFFF"/>
        </w:rPr>
        <w:t>ly completed</w:t>
      </w:r>
      <w:r w:rsidR="00301B15">
        <w:rPr>
          <w:rFonts w:cs="Tahoma"/>
          <w:sz w:val="24"/>
          <w:szCs w:val="24"/>
          <w:shd w:val="clear" w:color="auto" w:fill="FFFFFF"/>
        </w:rPr>
        <w:t xml:space="preserve"> </w:t>
      </w:r>
      <w:r w:rsidR="00301B15" w:rsidRPr="00AE0243">
        <w:rPr>
          <w:rFonts w:cs="Tahoma"/>
          <w:sz w:val="24"/>
          <w:szCs w:val="24"/>
          <w:shd w:val="clear" w:color="auto" w:fill="FFFFFF"/>
        </w:rPr>
        <w:t xml:space="preserve">registration form. </w:t>
      </w:r>
    </w:p>
    <w:p w14:paraId="1494FB6B" w14:textId="77777777" w:rsidR="000E63F8" w:rsidRDefault="000E63F8"/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240"/>
        <w:gridCol w:w="1350"/>
        <w:gridCol w:w="1940"/>
        <w:gridCol w:w="360"/>
        <w:gridCol w:w="971"/>
        <w:gridCol w:w="2408"/>
      </w:tblGrid>
      <w:tr w:rsidR="006340B2" w14:paraId="792D9DED" w14:textId="77777777" w:rsidTr="0063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bottom w:val="single" w:sz="8" w:space="0" w:color="4BACC6" w:themeColor="accent5"/>
            </w:tcBorders>
          </w:tcPr>
          <w:p w14:paraId="7DE31BCA" w14:textId="77777777" w:rsidR="006340B2" w:rsidRDefault="006340B2" w:rsidP="00A77D69">
            <w:pPr>
              <w:spacing w:line="360" w:lineRule="auto"/>
              <w:rPr>
                <w:b w:val="0"/>
              </w:rPr>
            </w:pPr>
          </w:p>
          <w:p w14:paraId="327DFA8F" w14:textId="2DC222FE" w:rsidR="006340B2" w:rsidRPr="006340B2" w:rsidRDefault="006340B2" w:rsidP="00A77D69">
            <w:pPr>
              <w:spacing w:line="360" w:lineRule="auto"/>
              <w:rPr>
                <w:bCs w:val="0"/>
              </w:rPr>
            </w:pPr>
            <w:r w:rsidRPr="006340B2">
              <w:rPr>
                <w:bCs w:val="0"/>
              </w:rPr>
              <w:t>Title</w:t>
            </w:r>
          </w:p>
          <w:p w14:paraId="26020CC1" w14:textId="77777777" w:rsidR="006340B2" w:rsidRPr="006340B2" w:rsidRDefault="006340B2" w:rsidP="00A77D69">
            <w:pPr>
              <w:spacing w:line="360" w:lineRule="auto"/>
              <w:rPr>
                <w:bCs w:val="0"/>
              </w:rPr>
            </w:pPr>
          </w:p>
        </w:tc>
        <w:tc>
          <w:tcPr>
            <w:tcW w:w="1240" w:type="dxa"/>
            <w:tcBorders>
              <w:bottom w:val="single" w:sz="8" w:space="0" w:color="4BACC6" w:themeColor="accent5"/>
            </w:tcBorders>
          </w:tcPr>
          <w:p w14:paraId="37B0028F" w14:textId="77777777" w:rsidR="006340B2" w:rsidRP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350" w:type="dxa"/>
            <w:tcBorders>
              <w:bottom w:val="single" w:sz="8" w:space="0" w:color="4BACC6" w:themeColor="accent5"/>
            </w:tcBorders>
          </w:tcPr>
          <w:p w14:paraId="604782BE" w14:textId="77777777" w:rsid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65EF57F" w14:textId="61504A84" w:rsidR="006340B2" w:rsidRP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340B2">
              <w:rPr>
                <w:bCs w:val="0"/>
              </w:rPr>
              <w:t>Name</w:t>
            </w:r>
          </w:p>
          <w:p w14:paraId="33FD0944" w14:textId="77777777" w:rsidR="006340B2" w:rsidRP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5679" w:type="dxa"/>
            <w:gridSpan w:val="4"/>
            <w:tcBorders>
              <w:bottom w:val="single" w:sz="8" w:space="0" w:color="4BACC6" w:themeColor="accent5"/>
            </w:tcBorders>
          </w:tcPr>
          <w:p w14:paraId="6973B117" w14:textId="77777777" w:rsid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65DAE07" w14:textId="77777777" w:rsidR="006340B2" w:rsidRDefault="006340B2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0BD428" w14:textId="77777777" w:rsidR="006340B2" w:rsidRDefault="006340B2" w:rsidP="006340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AD662FA" w14:textId="77777777" w:rsidR="006340B2" w:rsidRDefault="006340B2" w:rsidP="006340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B0A6767" w14:textId="27D6E9DC" w:rsidR="006340B2" w:rsidRDefault="006340B2" w:rsidP="006340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099" w14:paraId="22128B47" w14:textId="77777777" w:rsidTr="0063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  <w:gridSpan w:val="7"/>
            <w:vAlign w:val="center"/>
          </w:tcPr>
          <w:p w14:paraId="5F566523" w14:textId="77777777" w:rsidR="00DF1D30" w:rsidRDefault="00DF1D30" w:rsidP="00A77D69">
            <w:pPr>
              <w:spacing w:line="360" w:lineRule="auto"/>
              <w:rPr>
                <w:b w:val="0"/>
                <w:bCs w:val="0"/>
              </w:rPr>
            </w:pPr>
          </w:p>
          <w:p w14:paraId="0B47E997" w14:textId="35E941E0" w:rsidR="00971475" w:rsidRDefault="00DF1D30" w:rsidP="00A77D69">
            <w:pPr>
              <w:spacing w:line="360" w:lineRule="auto"/>
              <w:rPr>
                <w:b w:val="0"/>
                <w:bCs w:val="0"/>
              </w:rPr>
            </w:pPr>
            <w:proofErr w:type="gramStart"/>
            <w:r>
              <w:t xml:space="preserve">Designation </w:t>
            </w:r>
            <w:r w:rsidR="006340B2">
              <w:t>:</w:t>
            </w:r>
            <w:proofErr w:type="gramEnd"/>
            <w:r w:rsidR="006340B2">
              <w:t xml:space="preserve"> Professor / Senior Lecturer / Lecturer / Lecturer (probationary)</w:t>
            </w:r>
          </w:p>
          <w:p w14:paraId="6610802F" w14:textId="5A41041E" w:rsidR="00DF1D30" w:rsidRPr="00077099" w:rsidRDefault="00DF1D30" w:rsidP="00A77D69">
            <w:pPr>
              <w:spacing w:line="360" w:lineRule="auto"/>
            </w:pPr>
          </w:p>
        </w:tc>
      </w:tr>
      <w:tr w:rsidR="00077099" w14:paraId="00AF522F" w14:textId="77777777" w:rsidTr="00634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EDBFC10" w14:textId="77777777" w:rsidR="00DF1D30" w:rsidRDefault="00DF1D30" w:rsidP="00A77D69">
            <w:pPr>
              <w:spacing w:line="360" w:lineRule="auto"/>
              <w:rPr>
                <w:b w:val="0"/>
              </w:rPr>
            </w:pPr>
          </w:p>
          <w:p w14:paraId="3C75F477" w14:textId="1072CAD5" w:rsidR="00077099" w:rsidRPr="006340B2" w:rsidRDefault="006340B2" w:rsidP="00A77D69">
            <w:pPr>
              <w:spacing w:line="360" w:lineRule="auto"/>
              <w:rPr>
                <w:bCs w:val="0"/>
              </w:rPr>
            </w:pPr>
            <w:r w:rsidRPr="006340B2">
              <w:rPr>
                <w:bCs w:val="0"/>
              </w:rPr>
              <w:t>University</w:t>
            </w:r>
          </w:p>
        </w:tc>
        <w:tc>
          <w:tcPr>
            <w:tcW w:w="4530" w:type="dxa"/>
            <w:gridSpan w:val="3"/>
          </w:tcPr>
          <w:p w14:paraId="1430529F" w14:textId="77777777" w:rsidR="00077099" w:rsidRPr="006340B2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CDE6BFD" w14:textId="77777777" w:rsidR="00ED68B6" w:rsidRPr="006340B2" w:rsidRDefault="00ED68B6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1" w:type="dxa"/>
            <w:gridSpan w:val="2"/>
          </w:tcPr>
          <w:p w14:paraId="55FD6ED2" w14:textId="77777777" w:rsidR="00DF1D30" w:rsidRDefault="00DF1D30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BE194AA" w14:textId="7861AB81" w:rsidR="00077099" w:rsidRPr="006340B2" w:rsidRDefault="006340B2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340B2">
              <w:rPr>
                <w:b/>
              </w:rPr>
              <w:t>Department</w:t>
            </w:r>
          </w:p>
        </w:tc>
        <w:tc>
          <w:tcPr>
            <w:tcW w:w="2408" w:type="dxa"/>
          </w:tcPr>
          <w:p w14:paraId="4FC58FFE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BC27344" w14:textId="77777777" w:rsidR="006340B2" w:rsidRDefault="006340B2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226D9741" w14:textId="77777777" w:rsidR="006340B2" w:rsidRDefault="006340B2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81109BC" w14:textId="2DCCBCA3" w:rsidR="006340B2" w:rsidRPr="006340B2" w:rsidRDefault="006340B2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77099" w14:paraId="4367D90E" w14:textId="77777777" w:rsidTr="0063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</w:tcPr>
          <w:p w14:paraId="3EF626BF" w14:textId="77777777" w:rsidR="00DF1D30" w:rsidRDefault="00DF1D30" w:rsidP="00A77D69">
            <w:pPr>
              <w:spacing w:line="360" w:lineRule="auto"/>
              <w:rPr>
                <w:b w:val="0"/>
                <w:bCs w:val="0"/>
              </w:rPr>
            </w:pPr>
          </w:p>
          <w:p w14:paraId="322FB916" w14:textId="76914AF9" w:rsidR="00077099" w:rsidRPr="006340B2" w:rsidRDefault="00077099" w:rsidP="00A77D69">
            <w:pPr>
              <w:spacing w:line="360" w:lineRule="auto"/>
            </w:pPr>
            <w:r w:rsidRPr="006340B2">
              <w:t>Phone</w:t>
            </w:r>
          </w:p>
        </w:tc>
        <w:tc>
          <w:tcPr>
            <w:tcW w:w="1350" w:type="dxa"/>
          </w:tcPr>
          <w:p w14:paraId="6BDC5D00" w14:textId="77777777" w:rsidR="00077099" w:rsidRPr="006340B2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B2">
              <w:rPr>
                <w:b/>
              </w:rPr>
              <w:t>Mobile</w:t>
            </w:r>
          </w:p>
        </w:tc>
        <w:tc>
          <w:tcPr>
            <w:tcW w:w="1940" w:type="dxa"/>
          </w:tcPr>
          <w:p w14:paraId="7FE8CB4C" w14:textId="77777777" w:rsidR="00077099" w:rsidRPr="006340B2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1" w:type="dxa"/>
            <w:gridSpan w:val="2"/>
          </w:tcPr>
          <w:p w14:paraId="20CC1E05" w14:textId="77777777" w:rsidR="00077099" w:rsidRPr="006340B2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B2">
              <w:rPr>
                <w:b/>
              </w:rPr>
              <w:t>Office</w:t>
            </w:r>
          </w:p>
        </w:tc>
        <w:tc>
          <w:tcPr>
            <w:tcW w:w="2408" w:type="dxa"/>
          </w:tcPr>
          <w:p w14:paraId="51A85F96" w14:textId="77777777" w:rsidR="00077099" w:rsidRPr="006340B2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7099" w14:paraId="7C0935D6" w14:textId="77777777" w:rsidTr="00634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01FEC695" w14:textId="77777777" w:rsidR="00077099" w:rsidRPr="006340B2" w:rsidRDefault="00077099" w:rsidP="00A77D69">
            <w:pPr>
              <w:spacing w:line="360" w:lineRule="auto"/>
              <w:rPr>
                <w:bCs w:val="0"/>
              </w:rPr>
            </w:pPr>
            <w:r w:rsidRPr="006340B2">
              <w:rPr>
                <w:bCs w:val="0"/>
              </w:rPr>
              <w:t>Fax</w:t>
            </w:r>
          </w:p>
        </w:tc>
        <w:tc>
          <w:tcPr>
            <w:tcW w:w="1240" w:type="dxa"/>
          </w:tcPr>
          <w:p w14:paraId="2614E319" w14:textId="77777777" w:rsidR="00077099" w:rsidRPr="006340B2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</w:tcPr>
          <w:p w14:paraId="0A590CEE" w14:textId="77777777" w:rsidR="00077099" w:rsidRPr="006340B2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340B2">
              <w:rPr>
                <w:b/>
              </w:rPr>
              <w:t>Email</w:t>
            </w:r>
          </w:p>
        </w:tc>
        <w:tc>
          <w:tcPr>
            <w:tcW w:w="5679" w:type="dxa"/>
            <w:gridSpan w:val="4"/>
          </w:tcPr>
          <w:p w14:paraId="1551BE96" w14:textId="77777777"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475" w14:paraId="1DF1EB3F" w14:textId="77777777" w:rsidTr="0063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08635F89" w14:textId="77777777" w:rsidR="00971475" w:rsidRPr="00077099" w:rsidRDefault="00971475" w:rsidP="00A77D69">
            <w:pPr>
              <w:spacing w:line="360" w:lineRule="auto"/>
            </w:pPr>
            <w:r>
              <w:t>Amount Paid</w:t>
            </w:r>
          </w:p>
        </w:tc>
        <w:tc>
          <w:tcPr>
            <w:tcW w:w="1240" w:type="dxa"/>
          </w:tcPr>
          <w:p w14:paraId="6754C9EF" w14:textId="78DF24E1" w:rsidR="00971475" w:rsidRDefault="006340B2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1200/=</w:t>
            </w:r>
          </w:p>
        </w:tc>
        <w:tc>
          <w:tcPr>
            <w:tcW w:w="1350" w:type="dxa"/>
          </w:tcPr>
          <w:p w14:paraId="612868B3" w14:textId="77777777" w:rsidR="00306CEE" w:rsidRPr="006340B2" w:rsidRDefault="00971475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B2">
              <w:rPr>
                <w:b/>
              </w:rPr>
              <w:t>Payment Method</w:t>
            </w:r>
          </w:p>
          <w:p w14:paraId="66BBF648" w14:textId="67F5D282" w:rsidR="00523A8B" w:rsidRDefault="00523A8B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gridSpan w:val="2"/>
          </w:tcPr>
          <w:p w14:paraId="53E40A76" w14:textId="0DE5306D" w:rsidR="00971475" w:rsidRDefault="00971475" w:rsidP="00ED68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Bank Deposit /Cheque </w:t>
            </w:r>
          </w:p>
          <w:p w14:paraId="2EA91EBC" w14:textId="5C99A894" w:rsidR="001447D7" w:rsidRDefault="001447D7" w:rsidP="00ED68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9" w:type="dxa"/>
            <w:gridSpan w:val="2"/>
          </w:tcPr>
          <w:p w14:paraId="290CE4A5" w14:textId="77777777" w:rsidR="00971475" w:rsidRDefault="00971475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Receipt / Cheque Number </w:t>
            </w:r>
          </w:p>
          <w:p w14:paraId="6EAC5951" w14:textId="77777777" w:rsidR="00971475" w:rsidRDefault="00971475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…………………………………….</w:t>
            </w:r>
          </w:p>
          <w:p w14:paraId="64EB6E49" w14:textId="77777777" w:rsidR="001447D7" w:rsidRDefault="00077A5E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NIC Number or Passport </w:t>
            </w:r>
            <w:r w:rsidR="001447D7">
              <w:t>Number</w:t>
            </w:r>
          </w:p>
          <w:p w14:paraId="36F2DC15" w14:textId="77777777" w:rsidR="002A7B8A" w:rsidRDefault="002A7B8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</w:t>
            </w:r>
          </w:p>
        </w:tc>
      </w:tr>
    </w:tbl>
    <w:p w14:paraId="1C0E6FB1" w14:textId="77777777" w:rsidR="00971475" w:rsidRDefault="00971475" w:rsidP="00077099">
      <w:pPr>
        <w:spacing w:after="0" w:line="240" w:lineRule="auto"/>
        <w:ind w:firstLine="720"/>
        <w:rPr>
          <w:i/>
          <w:sz w:val="24"/>
          <w:szCs w:val="24"/>
        </w:rPr>
      </w:pPr>
    </w:p>
    <w:p w14:paraId="16A48A33" w14:textId="77777777" w:rsidR="006340B2" w:rsidRDefault="00077099" w:rsidP="00077099">
      <w:pPr>
        <w:spacing w:after="0" w:line="240" w:lineRule="auto"/>
        <w:ind w:firstLine="720"/>
        <w:rPr>
          <w:i/>
          <w:sz w:val="24"/>
          <w:szCs w:val="24"/>
        </w:rPr>
      </w:pPr>
      <w:r w:rsidRPr="00D628B3">
        <w:rPr>
          <w:i/>
          <w:sz w:val="24"/>
          <w:szCs w:val="24"/>
        </w:rPr>
        <w:t>The duly completed application form along with</w:t>
      </w:r>
      <w:r>
        <w:rPr>
          <w:i/>
          <w:sz w:val="24"/>
          <w:szCs w:val="24"/>
        </w:rPr>
        <w:t xml:space="preserve"> a copy of the Bank slip</w:t>
      </w:r>
      <w:r w:rsidRPr="00D628B3">
        <w:rPr>
          <w:i/>
          <w:sz w:val="24"/>
          <w:szCs w:val="24"/>
        </w:rPr>
        <w:t xml:space="preserve"> should be </w:t>
      </w:r>
      <w:r w:rsidR="006340B2">
        <w:rPr>
          <w:i/>
          <w:sz w:val="24"/>
          <w:szCs w:val="24"/>
        </w:rPr>
        <w:t>e</w:t>
      </w:r>
      <w:r w:rsidRPr="00D628B3">
        <w:rPr>
          <w:i/>
          <w:sz w:val="24"/>
          <w:szCs w:val="24"/>
        </w:rPr>
        <w:t>mailed to</w:t>
      </w:r>
      <w:r>
        <w:rPr>
          <w:i/>
          <w:sz w:val="24"/>
          <w:szCs w:val="24"/>
        </w:rPr>
        <w:t>,</w:t>
      </w:r>
      <w:r w:rsidRPr="00D628B3">
        <w:rPr>
          <w:i/>
          <w:sz w:val="24"/>
          <w:szCs w:val="24"/>
        </w:rPr>
        <w:t xml:space="preserve"> </w:t>
      </w:r>
    </w:p>
    <w:p w14:paraId="70DF93E4" w14:textId="796FE5FF" w:rsidR="00077099" w:rsidRDefault="006340B2" w:rsidP="00077099">
      <w:pPr>
        <w:spacing w:after="0" w:line="240" w:lineRule="auto"/>
        <w:ind w:firstLine="720"/>
        <w:rPr>
          <w:i/>
          <w:sz w:val="24"/>
          <w:szCs w:val="24"/>
        </w:rPr>
      </w:pPr>
      <w:hyperlink r:id="rId8" w:history="1">
        <w:r w:rsidRPr="00932A92">
          <w:rPr>
            <w:rStyle w:val="Hyperlink"/>
            <w:i/>
            <w:sz w:val="24"/>
            <w:szCs w:val="24"/>
          </w:rPr>
          <w:t>ircpcwfahs2019@gmail.com</w:t>
        </w:r>
      </w:hyperlink>
      <w:r>
        <w:rPr>
          <w:i/>
          <w:sz w:val="24"/>
          <w:szCs w:val="24"/>
        </w:rPr>
        <w:t xml:space="preserve"> </w:t>
      </w:r>
      <w:r w:rsidR="00DF1D30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hyperlink r:id="rId9" w:history="1">
        <w:r w:rsidR="00DF1D30" w:rsidRPr="00932A92">
          <w:rPr>
            <w:rStyle w:val="Hyperlink"/>
            <w:i/>
            <w:sz w:val="24"/>
            <w:szCs w:val="24"/>
          </w:rPr>
          <w:t>prasannah@kdu.ac.lk</w:t>
        </w:r>
      </w:hyperlink>
      <w:r w:rsidR="00DF1D30">
        <w:rPr>
          <w:i/>
          <w:sz w:val="24"/>
          <w:szCs w:val="24"/>
        </w:rPr>
        <w:t xml:space="preserve"> </w:t>
      </w:r>
    </w:p>
    <w:p w14:paraId="25D7DDC9" w14:textId="77777777" w:rsidR="006340B2" w:rsidRPr="00D628B3" w:rsidRDefault="006340B2" w:rsidP="00077099">
      <w:pPr>
        <w:spacing w:after="0" w:line="240" w:lineRule="auto"/>
        <w:ind w:firstLine="720"/>
        <w:rPr>
          <w:i/>
          <w:sz w:val="24"/>
          <w:szCs w:val="24"/>
        </w:rPr>
      </w:pPr>
    </w:p>
    <w:p w14:paraId="4C3993AE" w14:textId="77777777" w:rsidR="003B126D" w:rsidRDefault="003B126D" w:rsidP="00077099">
      <w:pPr>
        <w:spacing w:after="0" w:line="240" w:lineRule="auto"/>
        <w:ind w:left="1440"/>
        <w:rPr>
          <w:sz w:val="24"/>
          <w:szCs w:val="24"/>
        </w:rPr>
      </w:pPr>
    </w:p>
    <w:p w14:paraId="19273C87" w14:textId="21ABF1A4" w:rsidR="00C8209B" w:rsidRPr="00C8209B" w:rsidRDefault="00C8209B" w:rsidP="00C8209B">
      <w:pPr>
        <w:spacing w:after="0" w:line="240" w:lineRule="auto"/>
        <w:ind w:left="720"/>
      </w:pPr>
    </w:p>
    <w:sectPr w:rsidR="00C8209B" w:rsidRPr="00C8209B" w:rsidSect="000E63F8">
      <w:footerReference w:type="default" r:id="rId10"/>
      <w:pgSz w:w="11909" w:h="16834" w:code="9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D158" w14:textId="77777777" w:rsidR="003E6DE9" w:rsidRDefault="003E6DE9" w:rsidP="003E1F48">
      <w:pPr>
        <w:spacing w:after="0" w:line="240" w:lineRule="auto"/>
      </w:pPr>
      <w:r>
        <w:separator/>
      </w:r>
    </w:p>
  </w:endnote>
  <w:endnote w:type="continuationSeparator" w:id="0">
    <w:p w14:paraId="1BA49551" w14:textId="77777777" w:rsidR="003E6DE9" w:rsidRDefault="003E6DE9" w:rsidP="003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EFB2" w14:textId="77777777" w:rsidR="00306CEE" w:rsidRDefault="00306CEE" w:rsidP="00306C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7E1C" w14:textId="77777777" w:rsidR="003E6DE9" w:rsidRDefault="003E6DE9" w:rsidP="003E1F48">
      <w:pPr>
        <w:spacing w:after="0" w:line="240" w:lineRule="auto"/>
      </w:pPr>
      <w:r>
        <w:separator/>
      </w:r>
    </w:p>
  </w:footnote>
  <w:footnote w:type="continuationSeparator" w:id="0">
    <w:p w14:paraId="0A337801" w14:textId="77777777" w:rsidR="003E6DE9" w:rsidRDefault="003E6DE9" w:rsidP="003E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zAyNDY0MjM1NDNQ0lEKTi0uzszPAykwqgUAJkPc6iwAAAA="/>
  </w:docVars>
  <w:rsids>
    <w:rsidRoot w:val="001F2EDB"/>
    <w:rsid w:val="00055D0B"/>
    <w:rsid w:val="00077099"/>
    <w:rsid w:val="00077A5E"/>
    <w:rsid w:val="000E63F8"/>
    <w:rsid w:val="000E6914"/>
    <w:rsid w:val="001039FB"/>
    <w:rsid w:val="00124F56"/>
    <w:rsid w:val="00137E97"/>
    <w:rsid w:val="001447D7"/>
    <w:rsid w:val="00166117"/>
    <w:rsid w:val="001A46BF"/>
    <w:rsid w:val="001F2EDB"/>
    <w:rsid w:val="002109E9"/>
    <w:rsid w:val="002240CE"/>
    <w:rsid w:val="00232730"/>
    <w:rsid w:val="002760F3"/>
    <w:rsid w:val="002874FA"/>
    <w:rsid w:val="002A7B8A"/>
    <w:rsid w:val="002E22E7"/>
    <w:rsid w:val="002F596A"/>
    <w:rsid w:val="00301B15"/>
    <w:rsid w:val="00306CEE"/>
    <w:rsid w:val="00395281"/>
    <w:rsid w:val="00396852"/>
    <w:rsid w:val="003B126D"/>
    <w:rsid w:val="003C0B54"/>
    <w:rsid w:val="003E1F48"/>
    <w:rsid w:val="003E241E"/>
    <w:rsid w:val="003E6DE9"/>
    <w:rsid w:val="0043033B"/>
    <w:rsid w:val="0049025C"/>
    <w:rsid w:val="00523A8B"/>
    <w:rsid w:val="005307E0"/>
    <w:rsid w:val="00553628"/>
    <w:rsid w:val="005C0F8E"/>
    <w:rsid w:val="006340B2"/>
    <w:rsid w:val="00691855"/>
    <w:rsid w:val="0069212A"/>
    <w:rsid w:val="006B2413"/>
    <w:rsid w:val="006F1B4E"/>
    <w:rsid w:val="00701ACC"/>
    <w:rsid w:val="00705E0A"/>
    <w:rsid w:val="007641DD"/>
    <w:rsid w:val="00790F77"/>
    <w:rsid w:val="007C27B2"/>
    <w:rsid w:val="007E43D8"/>
    <w:rsid w:val="00827E9B"/>
    <w:rsid w:val="00887821"/>
    <w:rsid w:val="0089125D"/>
    <w:rsid w:val="008C2466"/>
    <w:rsid w:val="008D6958"/>
    <w:rsid w:val="008E024B"/>
    <w:rsid w:val="008E4129"/>
    <w:rsid w:val="008E4A3C"/>
    <w:rsid w:val="00904F39"/>
    <w:rsid w:val="00971475"/>
    <w:rsid w:val="00975AB2"/>
    <w:rsid w:val="009A3F94"/>
    <w:rsid w:val="009F72EF"/>
    <w:rsid w:val="00A57DC4"/>
    <w:rsid w:val="00A634AE"/>
    <w:rsid w:val="00A768AA"/>
    <w:rsid w:val="00A77D69"/>
    <w:rsid w:val="00A9426A"/>
    <w:rsid w:val="00A97A2A"/>
    <w:rsid w:val="00AB250F"/>
    <w:rsid w:val="00B722A1"/>
    <w:rsid w:val="00BD2682"/>
    <w:rsid w:val="00C5458D"/>
    <w:rsid w:val="00C8209B"/>
    <w:rsid w:val="00CB4FA2"/>
    <w:rsid w:val="00CD7B6B"/>
    <w:rsid w:val="00CE1F2E"/>
    <w:rsid w:val="00CF31FB"/>
    <w:rsid w:val="00D134F0"/>
    <w:rsid w:val="00D84118"/>
    <w:rsid w:val="00DF1D30"/>
    <w:rsid w:val="00E15896"/>
    <w:rsid w:val="00E86B49"/>
    <w:rsid w:val="00EB2264"/>
    <w:rsid w:val="00EC306E"/>
    <w:rsid w:val="00EC6290"/>
    <w:rsid w:val="00ED68B6"/>
    <w:rsid w:val="00EF537A"/>
    <w:rsid w:val="00F04F98"/>
    <w:rsid w:val="00F204E1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FF08"/>
  <w15:docId w15:val="{BA936B71-E07E-4890-807C-4EA2868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99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0770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7709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77099"/>
    <w:rPr>
      <w:rFonts w:ascii="Calibri" w:eastAsia="Calibri" w:hAnsi="Calibri" w:cs="Times New Roman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9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pcwfahs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asannah@kdu.ac.l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ali\Namali\University%20-%20Kotalawale%20Defence\Symposium\guidelines\Symposium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40C0-92C9-435A-9A03-40BAD07E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Symposium Registration form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Namali</dc:creator>
  <cp:lastModifiedBy>Prasanna Herath</cp:lastModifiedBy>
  <cp:revision>2</cp:revision>
  <dcterms:created xsi:type="dcterms:W3CDTF">2019-08-20T07:10:00Z</dcterms:created>
  <dcterms:modified xsi:type="dcterms:W3CDTF">2019-08-20T07:10:00Z</dcterms:modified>
</cp:coreProperties>
</file>